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86" w:rsidRDefault="007A5D86" w:rsidP="009163A4">
      <w:pPr>
        <w:tabs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3A4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>
        <w:rPr>
          <w:rFonts w:ascii="Times New Roman" w:hAnsi="Times New Roman" w:cs="Times New Roman"/>
          <w:sz w:val="28"/>
          <w:szCs w:val="28"/>
        </w:rPr>
        <w:t xml:space="preserve">размещения информации  о проведении </w:t>
      </w:r>
      <w:r w:rsidRPr="009163A4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2021/2022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на сайте ОО и загрузки в базу</w:t>
      </w:r>
    </w:p>
    <w:p w:rsidR="007A5D86" w:rsidRDefault="007A5D86" w:rsidP="009163A4">
      <w:pPr>
        <w:tabs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7"/>
        <w:gridCol w:w="2864"/>
        <w:gridCol w:w="2880"/>
        <w:gridCol w:w="3664"/>
      </w:tblGrid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</w:t>
            </w:r>
          </w:p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Публикация</w:t>
            </w:r>
          </w:p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предварительных результатов на сайте ОО</w:t>
            </w:r>
          </w:p>
        </w:tc>
        <w:tc>
          <w:tcPr>
            <w:tcW w:w="2880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Публикация</w:t>
            </w:r>
          </w:p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итоговых</w:t>
            </w:r>
          </w:p>
          <w:p w:rsidR="007A5D8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на сайте ОО</w:t>
            </w:r>
          </w:p>
          <w:p w:rsidR="007A5D8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D8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Загрузка </w:t>
            </w:r>
          </w:p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шаблона в базу</w:t>
            </w:r>
          </w:p>
        </w:tc>
        <w:tc>
          <w:tcPr>
            <w:tcW w:w="36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</w:p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сканов работ</w:t>
            </w:r>
          </w:p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победителей на сайте ОО</w:t>
            </w:r>
          </w:p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(протокол проверки, бланк ответов или лист с ответами, или лист заданий с вписанными ответами)</w:t>
            </w:r>
          </w:p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Титульные листы и черновики НЕ ВЫКЛАДЫВАЮТСЯ!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80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80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80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880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Астрономия, Биология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7A5D86" w:rsidRPr="00220D6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220D6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tabs>
                <w:tab w:val="left" w:pos="12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A5D86" w:rsidRPr="00220D66">
        <w:trPr>
          <w:jc w:val="center"/>
        </w:trPr>
        <w:tc>
          <w:tcPr>
            <w:tcW w:w="1757" w:type="dxa"/>
          </w:tcPr>
          <w:p w:rsidR="007A5D86" w:rsidRPr="00220D66" w:rsidRDefault="007A5D86" w:rsidP="0001272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24.10.2021</w:t>
            </w:r>
          </w:p>
        </w:tc>
        <w:tc>
          <w:tcPr>
            <w:tcW w:w="2864" w:type="dxa"/>
          </w:tcPr>
          <w:p w:rsidR="007A5D86" w:rsidRPr="00220D6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220D6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География, Химия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220D6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7A5D86" w:rsidRPr="00220D66">
        <w:trPr>
          <w:jc w:val="center"/>
        </w:trPr>
        <w:tc>
          <w:tcPr>
            <w:tcW w:w="1757" w:type="dxa"/>
          </w:tcPr>
          <w:p w:rsidR="007A5D86" w:rsidRPr="00220D66" w:rsidRDefault="007A5D86" w:rsidP="0001272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31.10.2021</w:t>
            </w:r>
          </w:p>
        </w:tc>
        <w:tc>
          <w:tcPr>
            <w:tcW w:w="2864" w:type="dxa"/>
          </w:tcPr>
          <w:p w:rsidR="007A5D86" w:rsidRPr="00220D6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Экономика, Физика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220D6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7A5D86" w:rsidRPr="00220D66">
        <w:trPr>
          <w:jc w:val="center"/>
        </w:trPr>
        <w:tc>
          <w:tcPr>
            <w:tcW w:w="1757" w:type="dxa"/>
          </w:tcPr>
          <w:p w:rsidR="007A5D86" w:rsidRPr="00220D66" w:rsidRDefault="007A5D86" w:rsidP="000127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07.11.2021</w:t>
            </w:r>
          </w:p>
        </w:tc>
        <w:tc>
          <w:tcPr>
            <w:tcW w:w="2864" w:type="dxa"/>
          </w:tcPr>
          <w:p w:rsidR="007A5D86" w:rsidRPr="00220D6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5D86" w:rsidRPr="00220D6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5D86" w:rsidRPr="00220D66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Технология</w:t>
            </w:r>
          </w:p>
        </w:tc>
        <w:tc>
          <w:tcPr>
            <w:tcW w:w="3664" w:type="dxa"/>
          </w:tcPr>
          <w:p w:rsidR="007A5D86" w:rsidRPr="00220D66" w:rsidRDefault="007A5D86" w:rsidP="00012723">
            <w:pPr>
              <w:tabs>
                <w:tab w:val="left" w:pos="12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86" w:rsidRPr="00D50A1D">
        <w:trPr>
          <w:jc w:val="center"/>
        </w:trPr>
        <w:tc>
          <w:tcPr>
            <w:tcW w:w="1757" w:type="dxa"/>
          </w:tcPr>
          <w:p w:rsidR="007A5D86" w:rsidRPr="00D50A1D" w:rsidRDefault="007A5D86" w:rsidP="00012723">
            <w:pPr>
              <w:spacing w:after="0" w:line="240" w:lineRule="auto"/>
              <w:rPr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8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A5D86" w:rsidRPr="00D50A1D" w:rsidRDefault="007A5D86" w:rsidP="0001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7A5D86" w:rsidRPr="009163A4" w:rsidRDefault="007A5D86" w:rsidP="009163A4">
      <w:pPr>
        <w:tabs>
          <w:tab w:val="left" w:pos="12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5D86" w:rsidRPr="009163A4" w:rsidSect="00C028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3A4"/>
    <w:rsid w:val="00012723"/>
    <w:rsid w:val="001643B9"/>
    <w:rsid w:val="001B56CB"/>
    <w:rsid w:val="001C6E6B"/>
    <w:rsid w:val="00220D66"/>
    <w:rsid w:val="00257CBF"/>
    <w:rsid w:val="002B23CB"/>
    <w:rsid w:val="002D7C4D"/>
    <w:rsid w:val="003D5AEA"/>
    <w:rsid w:val="00467C39"/>
    <w:rsid w:val="004B22BA"/>
    <w:rsid w:val="004D292D"/>
    <w:rsid w:val="005711B6"/>
    <w:rsid w:val="00643BF3"/>
    <w:rsid w:val="007A5D86"/>
    <w:rsid w:val="00802504"/>
    <w:rsid w:val="00823EA8"/>
    <w:rsid w:val="008275AE"/>
    <w:rsid w:val="008658D0"/>
    <w:rsid w:val="008D3665"/>
    <w:rsid w:val="009163A4"/>
    <w:rsid w:val="00BE792E"/>
    <w:rsid w:val="00C028DF"/>
    <w:rsid w:val="00CD07D4"/>
    <w:rsid w:val="00D50A1D"/>
    <w:rsid w:val="00E00F74"/>
    <w:rsid w:val="00E1799D"/>
    <w:rsid w:val="00E5664C"/>
    <w:rsid w:val="00FD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63A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258</Words>
  <Characters>1476</Characters>
  <Application>Microsoft Office Outlook</Application>
  <DocSecurity>0</DocSecurity>
  <Lines>0</Lines>
  <Paragraphs>0</Paragraphs>
  <ScaleCrop>false</ScaleCrop>
  <Company>Перспектива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13</cp:revision>
  <dcterms:created xsi:type="dcterms:W3CDTF">2021-09-29T05:51:00Z</dcterms:created>
  <dcterms:modified xsi:type="dcterms:W3CDTF">2021-09-30T05:44:00Z</dcterms:modified>
</cp:coreProperties>
</file>